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AE8E" w14:textId="1BC6E620" w:rsidR="001404A8" w:rsidRPr="00E6729F" w:rsidRDefault="009B0020" w:rsidP="00E6729F">
      <w:pPr>
        <w:tabs>
          <w:tab w:val="center" w:pos="4536"/>
        </w:tabs>
        <w:jc w:val="both"/>
        <w:rPr>
          <w:b/>
          <w:bCs/>
          <w:smallCaps/>
          <w:sz w:val="28"/>
          <w:szCs w:val="28"/>
        </w:rPr>
      </w:pPr>
      <w:r w:rsidRPr="00E6729F">
        <w:rPr>
          <w:sz w:val="28"/>
          <w:szCs w:val="28"/>
        </w:rPr>
        <w:t>Pozice:</w:t>
      </w:r>
      <w:r w:rsidR="00A345F8" w:rsidRPr="00E6729F">
        <w:rPr>
          <w:sz w:val="28"/>
          <w:szCs w:val="28"/>
        </w:rPr>
        <w:tab/>
      </w:r>
      <w:r w:rsidR="0038567E">
        <w:rPr>
          <w:b/>
          <w:bCs/>
          <w:smallCaps/>
          <w:sz w:val="34"/>
          <w:szCs w:val="34"/>
        </w:rPr>
        <w:t>Obsluha a údržba zemědělských strojů</w:t>
      </w:r>
    </w:p>
    <w:p w14:paraId="0383253B" w14:textId="558D35C4" w:rsidR="00E6729F" w:rsidRPr="00E6729F" w:rsidRDefault="00E6729F" w:rsidP="00E6729F">
      <w:pPr>
        <w:tabs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</w:t>
      </w:r>
      <w:r w:rsidR="0038567E">
        <w:rPr>
          <w:sz w:val="28"/>
          <w:szCs w:val="28"/>
        </w:rPr>
        <w:t>plný</w:t>
      </w:r>
      <w:r>
        <w:rPr>
          <w:sz w:val="28"/>
          <w:szCs w:val="28"/>
        </w:rPr>
        <w:t xml:space="preserve"> úvazek</w:t>
      </w:r>
    </w:p>
    <w:p w14:paraId="30EB2FC6" w14:textId="77777777" w:rsidR="00A345F8" w:rsidRPr="00E6729F" w:rsidRDefault="00A345F8" w:rsidP="00A345F8">
      <w:pPr>
        <w:jc w:val="both"/>
        <w:rPr>
          <w:sz w:val="28"/>
          <w:szCs w:val="28"/>
        </w:rPr>
      </w:pPr>
    </w:p>
    <w:p w14:paraId="6FC4C1B6" w14:textId="4C8DD340" w:rsidR="009B0020" w:rsidRDefault="0038567E" w:rsidP="00A345F8">
      <w:pPr>
        <w:jc w:val="both"/>
        <w:rPr>
          <w:sz w:val="28"/>
          <w:szCs w:val="28"/>
        </w:rPr>
      </w:pPr>
      <w:r w:rsidRPr="0038567E">
        <w:rPr>
          <w:sz w:val="28"/>
          <w:szCs w:val="28"/>
        </w:rPr>
        <w:t>Pokud hledáte příležitost pracovat v týmu lidí, kteří mají stejnou vášeň pro zemědělství jako vy, a zároveň chcete nabrat nové zkušenosti a rozvíjet se v</w:t>
      </w:r>
      <w:r>
        <w:rPr>
          <w:sz w:val="28"/>
          <w:szCs w:val="28"/>
        </w:rPr>
        <w:t> </w:t>
      </w:r>
      <w:r w:rsidRPr="0038567E">
        <w:rPr>
          <w:sz w:val="28"/>
          <w:szCs w:val="28"/>
        </w:rPr>
        <w:t>oboru, připojte se k nám! V naší společnosti najdete nejen příjemné pracovní prostředí, ale i možnost vytvářet něco, co má skutečný smysl a přispívá k</w:t>
      </w:r>
      <w:r>
        <w:rPr>
          <w:sz w:val="28"/>
          <w:szCs w:val="28"/>
        </w:rPr>
        <w:t> </w:t>
      </w:r>
      <w:r w:rsidRPr="0038567E">
        <w:rPr>
          <w:sz w:val="28"/>
          <w:szCs w:val="28"/>
        </w:rPr>
        <w:t>zabezpečení potravinové soběstačnosti naší země. Pokud se chcete stát součástí našeho týmu, neváhejte nás kontaktovat. Těšíme se na vaši odpověď!</w:t>
      </w:r>
    </w:p>
    <w:p w14:paraId="77EE1B02" w14:textId="77777777" w:rsidR="0038567E" w:rsidRPr="00E6729F" w:rsidRDefault="0038567E" w:rsidP="00A345F8">
      <w:pPr>
        <w:jc w:val="both"/>
        <w:rPr>
          <w:sz w:val="28"/>
          <w:szCs w:val="28"/>
        </w:rPr>
      </w:pPr>
    </w:p>
    <w:p w14:paraId="6A484964" w14:textId="77777777" w:rsidR="009B0020" w:rsidRPr="00E6729F" w:rsidRDefault="009B0020" w:rsidP="00A345F8">
      <w:p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Požadujeme:</w:t>
      </w:r>
    </w:p>
    <w:p w14:paraId="568C9D2C" w14:textId="5F218D02" w:rsidR="009B0020" w:rsidRPr="00E6729F" w:rsidRDefault="009B0020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spolehlivost, zodpovědnost, pečlivost</w:t>
      </w:r>
      <w:r w:rsidR="00A345F8" w:rsidRPr="00E6729F">
        <w:rPr>
          <w:sz w:val="28"/>
          <w:szCs w:val="28"/>
        </w:rPr>
        <w:t>,</w:t>
      </w:r>
    </w:p>
    <w:p w14:paraId="252B6E8E" w14:textId="4019DC04" w:rsidR="00A345F8" w:rsidRPr="00E6729F" w:rsidRDefault="00A345F8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schopnost samostatného uvažování,</w:t>
      </w:r>
    </w:p>
    <w:p w14:paraId="3D8BE8B8" w14:textId="68D7ACC2" w:rsidR="009B0020" w:rsidRDefault="0038567E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řidičské oprávnění skupiny T</w:t>
      </w:r>
      <w:r w:rsidR="00A345F8" w:rsidRPr="00E6729F">
        <w:rPr>
          <w:sz w:val="28"/>
          <w:szCs w:val="28"/>
        </w:rPr>
        <w:t>.</w:t>
      </w:r>
    </w:p>
    <w:p w14:paraId="0BC0C61A" w14:textId="77777777" w:rsidR="00E6729F" w:rsidRPr="00E6729F" w:rsidRDefault="00E6729F" w:rsidP="00E6729F">
      <w:pPr>
        <w:jc w:val="both"/>
        <w:rPr>
          <w:sz w:val="28"/>
          <w:szCs w:val="28"/>
        </w:rPr>
      </w:pPr>
    </w:p>
    <w:p w14:paraId="7D2F1C7C" w14:textId="77777777" w:rsidR="009B0020" w:rsidRPr="00E6729F" w:rsidRDefault="009B0020" w:rsidP="00A345F8">
      <w:p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Náplň práce:</w:t>
      </w:r>
    </w:p>
    <w:p w14:paraId="3A48CA1B" w14:textId="35E90C75" w:rsidR="009B0020" w:rsidRPr="00E6729F" w:rsidRDefault="0038567E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obsluha zemědělských strojů,</w:t>
      </w:r>
    </w:p>
    <w:p w14:paraId="3DBB07F5" w14:textId="0BB162EC" w:rsidR="009B0020" w:rsidRPr="0038567E" w:rsidRDefault="0038567E" w:rsidP="00DE2B3F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38567E">
        <w:rPr>
          <w:sz w:val="28"/>
          <w:szCs w:val="28"/>
        </w:rPr>
        <w:t>údržba zemědělský strojů</w:t>
      </w:r>
      <w:r w:rsidR="00A345F8" w:rsidRPr="0038567E">
        <w:rPr>
          <w:sz w:val="28"/>
          <w:szCs w:val="28"/>
        </w:rPr>
        <w:t>.</w:t>
      </w:r>
    </w:p>
    <w:p w14:paraId="7F369794" w14:textId="77777777" w:rsidR="00E6729F" w:rsidRPr="00E6729F" w:rsidRDefault="00E6729F" w:rsidP="00E6729F">
      <w:pPr>
        <w:jc w:val="both"/>
        <w:rPr>
          <w:sz w:val="28"/>
          <w:szCs w:val="28"/>
        </w:rPr>
      </w:pPr>
    </w:p>
    <w:p w14:paraId="30EBF8FA" w14:textId="77777777" w:rsidR="009B0020" w:rsidRPr="00E6729F" w:rsidRDefault="009B0020" w:rsidP="00A345F8">
      <w:p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Nabízíme:</w:t>
      </w:r>
    </w:p>
    <w:p w14:paraId="198BA583" w14:textId="390375F5" w:rsidR="009B0020" w:rsidRPr="00E6729F" w:rsidRDefault="009B0020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práci v přátelském kolektivu</w:t>
      </w:r>
      <w:r w:rsidR="00A345F8" w:rsidRPr="00E6729F">
        <w:rPr>
          <w:sz w:val="28"/>
          <w:szCs w:val="28"/>
        </w:rPr>
        <w:t>,</w:t>
      </w:r>
    </w:p>
    <w:p w14:paraId="0EB55581" w14:textId="367DD6D8" w:rsidR="00A345F8" w:rsidRPr="00E6729F" w:rsidRDefault="0038567E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pracovní stabilitu,</w:t>
      </w:r>
    </w:p>
    <w:p w14:paraId="068E1895" w14:textId="669FC534" w:rsidR="009B0020" w:rsidRPr="00E6729F" w:rsidRDefault="00A345F8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z</w:t>
      </w:r>
      <w:r w:rsidR="009B0020" w:rsidRPr="00E6729F">
        <w:rPr>
          <w:sz w:val="28"/>
          <w:szCs w:val="28"/>
        </w:rPr>
        <w:t>ázemí dynamicky se rozvíjející české firmy</w:t>
      </w:r>
      <w:r w:rsidR="00002F2A" w:rsidRPr="00E6729F">
        <w:rPr>
          <w:sz w:val="28"/>
          <w:szCs w:val="28"/>
        </w:rPr>
        <w:t>,</w:t>
      </w:r>
    </w:p>
    <w:p w14:paraId="79062396" w14:textId="61B52590" w:rsidR="00002F2A" w:rsidRPr="00E6729F" w:rsidRDefault="00002F2A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6729F">
        <w:rPr>
          <w:sz w:val="28"/>
          <w:szCs w:val="28"/>
        </w:rPr>
        <w:t xml:space="preserve">měsíční mzdu ve výši </w:t>
      </w:r>
      <w:r w:rsidR="0038567E">
        <w:rPr>
          <w:sz w:val="28"/>
          <w:szCs w:val="28"/>
        </w:rPr>
        <w:t>25</w:t>
      </w:r>
      <w:r w:rsidRPr="00E6729F">
        <w:rPr>
          <w:sz w:val="28"/>
          <w:szCs w:val="28"/>
        </w:rPr>
        <w:t xml:space="preserve"> až </w:t>
      </w:r>
      <w:r w:rsidR="008950FE">
        <w:rPr>
          <w:sz w:val="28"/>
          <w:szCs w:val="28"/>
        </w:rPr>
        <w:t>40</w:t>
      </w:r>
      <w:r w:rsidRPr="00E6729F">
        <w:rPr>
          <w:sz w:val="28"/>
          <w:szCs w:val="28"/>
        </w:rPr>
        <w:t xml:space="preserve"> tisíc Kč</w:t>
      </w:r>
      <w:r w:rsidR="00E6729F">
        <w:rPr>
          <w:sz w:val="28"/>
          <w:szCs w:val="28"/>
        </w:rPr>
        <w:t xml:space="preserve"> hrubého,</w:t>
      </w:r>
    </w:p>
    <w:p w14:paraId="1A5D4CBC" w14:textId="0507F022" w:rsidR="00002F2A" w:rsidRDefault="00002F2A" w:rsidP="00A345F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závodní stravování.</w:t>
      </w:r>
    </w:p>
    <w:p w14:paraId="1C940306" w14:textId="77777777" w:rsidR="00E6729F" w:rsidRPr="00E6729F" w:rsidRDefault="00E6729F" w:rsidP="00E6729F">
      <w:pPr>
        <w:jc w:val="both"/>
        <w:rPr>
          <w:sz w:val="28"/>
          <w:szCs w:val="28"/>
        </w:rPr>
      </w:pPr>
    </w:p>
    <w:p w14:paraId="4081D158" w14:textId="07C61BD7" w:rsidR="009B0020" w:rsidRPr="00E6729F" w:rsidRDefault="00A345F8" w:rsidP="00A345F8">
      <w:p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M</w:t>
      </w:r>
      <w:r w:rsidR="009B0020" w:rsidRPr="00E6729F">
        <w:rPr>
          <w:sz w:val="28"/>
          <w:szCs w:val="28"/>
        </w:rPr>
        <w:t>ísto výkonu práce: Písková Lhota (okres Nymburk)</w:t>
      </w:r>
      <w:r w:rsidRPr="00E6729F">
        <w:rPr>
          <w:sz w:val="28"/>
          <w:szCs w:val="28"/>
        </w:rPr>
        <w:t>.</w:t>
      </w:r>
    </w:p>
    <w:p w14:paraId="514B89B7" w14:textId="1F01D46E" w:rsidR="00A345F8" w:rsidRPr="00E6729F" w:rsidRDefault="00A345F8">
      <w:pPr>
        <w:jc w:val="both"/>
        <w:rPr>
          <w:sz w:val="28"/>
          <w:szCs w:val="28"/>
        </w:rPr>
      </w:pPr>
      <w:r w:rsidRPr="00E6729F">
        <w:rPr>
          <w:sz w:val="28"/>
          <w:szCs w:val="28"/>
        </w:rPr>
        <w:t>T</w:t>
      </w:r>
      <w:r w:rsidR="009B0020" w:rsidRPr="00E6729F">
        <w:rPr>
          <w:sz w:val="28"/>
          <w:szCs w:val="28"/>
        </w:rPr>
        <w:t>ermín nástupu: nejlépe ihned</w:t>
      </w:r>
      <w:r w:rsidRPr="00E6729F">
        <w:rPr>
          <w:sz w:val="28"/>
          <w:szCs w:val="28"/>
        </w:rPr>
        <w:t>.</w:t>
      </w:r>
    </w:p>
    <w:sectPr w:rsidR="00A345F8" w:rsidRPr="00E672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A228" w14:textId="77777777" w:rsidR="00941982" w:rsidRDefault="00941982" w:rsidP="004249C5">
      <w:pPr>
        <w:spacing w:after="0" w:line="240" w:lineRule="auto"/>
      </w:pPr>
      <w:r>
        <w:separator/>
      </w:r>
    </w:p>
  </w:endnote>
  <w:endnote w:type="continuationSeparator" w:id="0">
    <w:p w14:paraId="2658ED1F" w14:textId="77777777" w:rsidR="00941982" w:rsidRDefault="00941982" w:rsidP="0042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B0F3" w14:textId="77777777" w:rsidR="007C07C8" w:rsidRDefault="007C07C8" w:rsidP="007C07C8">
    <w:pPr>
      <w:pStyle w:val="Zpat"/>
      <w:pBdr>
        <w:top w:val="single" w:sz="4" w:space="1" w:color="auto"/>
      </w:pBdr>
    </w:pPr>
    <w:r w:rsidRPr="007C07C8">
      <w:t>Zemědělská společnost Písková Lhota a.s.</w:t>
    </w:r>
    <w:r>
      <w:tab/>
    </w:r>
    <w:r>
      <w:tab/>
      <w:t>www:</w:t>
    </w:r>
    <w:r w:rsidRPr="007C07C8">
      <w:t xml:space="preserve"> https://zspiskovalhota.cz/</w:t>
    </w:r>
  </w:p>
  <w:p w14:paraId="5F2E51DC" w14:textId="77777777" w:rsidR="007C07C8" w:rsidRDefault="007C07C8" w:rsidP="007C07C8">
    <w:pPr>
      <w:pStyle w:val="Zpat"/>
      <w:pBdr>
        <w:top w:val="single" w:sz="4" w:space="1" w:color="auto"/>
      </w:pBdr>
    </w:pPr>
    <w:r w:rsidRPr="007C07C8">
      <w:t xml:space="preserve">Poděbradská 194, 290 01 </w:t>
    </w:r>
    <w:r>
      <w:t xml:space="preserve"> </w:t>
    </w:r>
    <w:r w:rsidRPr="007C07C8">
      <w:t>Písková Lhota</w:t>
    </w:r>
    <w:r>
      <w:tab/>
    </w:r>
    <w:r>
      <w:tab/>
      <w:t xml:space="preserve">IČ: </w:t>
    </w:r>
    <w:r w:rsidRPr="007C07C8">
      <w:t>00106453</w:t>
    </w:r>
    <w:r>
      <w:t xml:space="preserve">, DIČ: </w:t>
    </w:r>
    <w:r w:rsidRPr="007C07C8">
      <w:t>00106453</w:t>
    </w:r>
  </w:p>
  <w:p w14:paraId="0F07613B" w14:textId="77777777" w:rsidR="007C07C8" w:rsidRPr="007C07C8" w:rsidRDefault="007C07C8" w:rsidP="007C07C8">
    <w:pPr>
      <w:pStyle w:val="Zpat"/>
      <w:pBdr>
        <w:top w:val="single" w:sz="4" w:space="1" w:color="auto"/>
      </w:pBdr>
      <w:rPr>
        <w:sz w:val="16"/>
        <w:szCs w:val="16"/>
      </w:rPr>
    </w:pPr>
    <w:r w:rsidRPr="007C07C8">
      <w:rPr>
        <w:sz w:val="16"/>
        <w:szCs w:val="16"/>
      </w:rPr>
      <w:tab/>
      <w:t>Společnost je vedená v Obchodním rejstříku pod spisovou značkou B 10365 u Městského soudu v Praze.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5989" w14:textId="77777777" w:rsidR="00941982" w:rsidRDefault="00941982" w:rsidP="004249C5">
      <w:pPr>
        <w:spacing w:after="0" w:line="240" w:lineRule="auto"/>
      </w:pPr>
      <w:r>
        <w:separator/>
      </w:r>
    </w:p>
  </w:footnote>
  <w:footnote w:type="continuationSeparator" w:id="0">
    <w:p w14:paraId="57D9186B" w14:textId="77777777" w:rsidR="00941982" w:rsidRDefault="00941982" w:rsidP="0042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41A2" w14:textId="6636B0E0" w:rsidR="004249C5" w:rsidRDefault="004249C5" w:rsidP="00E6729F">
    <w:pPr>
      <w:pStyle w:val="Zhlav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1632EAAF" wp14:editId="3A61FEA3">
          <wp:extent cx="1310640" cy="393192"/>
          <wp:effectExtent l="0" t="0" r="381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292" cy="404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2C754A" w14:textId="77777777" w:rsidR="00E6729F" w:rsidRDefault="00E6729F" w:rsidP="00E6729F">
    <w:pPr>
      <w:pStyle w:val="Zhlav"/>
      <w:pBdr>
        <w:bottom w:val="single" w:sz="4" w:space="1" w:color="auto"/>
      </w:pBdr>
      <w:jc w:val="center"/>
    </w:pPr>
  </w:p>
  <w:p w14:paraId="2C6E97EE" w14:textId="77777777" w:rsidR="001404A8" w:rsidRDefault="001404A8" w:rsidP="004249C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0DCB"/>
    <w:multiLevelType w:val="hybridMultilevel"/>
    <w:tmpl w:val="B5E6B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F1B4B"/>
    <w:multiLevelType w:val="hybridMultilevel"/>
    <w:tmpl w:val="3A58BBFE"/>
    <w:lvl w:ilvl="0" w:tplc="FFF04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D14E0"/>
    <w:multiLevelType w:val="hybridMultilevel"/>
    <w:tmpl w:val="2D0A4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87AB9"/>
    <w:multiLevelType w:val="hybridMultilevel"/>
    <w:tmpl w:val="DF32F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561D5"/>
    <w:multiLevelType w:val="hybridMultilevel"/>
    <w:tmpl w:val="EA2C1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93D8E"/>
    <w:multiLevelType w:val="hybridMultilevel"/>
    <w:tmpl w:val="455C5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953287">
    <w:abstractNumId w:val="4"/>
  </w:num>
  <w:num w:numId="2" w16cid:durableId="57821472">
    <w:abstractNumId w:val="3"/>
  </w:num>
  <w:num w:numId="3" w16cid:durableId="1772509838">
    <w:abstractNumId w:val="3"/>
  </w:num>
  <w:num w:numId="4" w16cid:durableId="1155221358">
    <w:abstractNumId w:val="5"/>
  </w:num>
  <w:num w:numId="5" w16cid:durableId="1018118760">
    <w:abstractNumId w:val="2"/>
  </w:num>
  <w:num w:numId="6" w16cid:durableId="1126964779">
    <w:abstractNumId w:val="0"/>
  </w:num>
  <w:num w:numId="7" w16cid:durableId="56121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20"/>
    <w:rsid w:val="00002F2A"/>
    <w:rsid w:val="00024DF9"/>
    <w:rsid w:val="001404A8"/>
    <w:rsid w:val="0038567E"/>
    <w:rsid w:val="004249C5"/>
    <w:rsid w:val="00577ED5"/>
    <w:rsid w:val="005806FD"/>
    <w:rsid w:val="005B17E8"/>
    <w:rsid w:val="00672D19"/>
    <w:rsid w:val="007C07C8"/>
    <w:rsid w:val="008950FE"/>
    <w:rsid w:val="00941982"/>
    <w:rsid w:val="009B0020"/>
    <w:rsid w:val="00A345F8"/>
    <w:rsid w:val="00D4392D"/>
    <w:rsid w:val="00DB26FB"/>
    <w:rsid w:val="00E56D85"/>
    <w:rsid w:val="00E6729F"/>
    <w:rsid w:val="00EB256D"/>
    <w:rsid w:val="00F121B0"/>
    <w:rsid w:val="00F7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EE057"/>
  <w15:chartTrackingRefBased/>
  <w15:docId w15:val="{77F32D52-563F-4610-B31F-95417DDA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04A8"/>
    <w:pPr>
      <w:spacing w:before="40" w:after="4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9C5"/>
  </w:style>
  <w:style w:type="paragraph" w:styleId="Zpat">
    <w:name w:val="footer"/>
    <w:basedOn w:val="Normln"/>
    <w:link w:val="ZpatChar"/>
    <w:uiPriority w:val="99"/>
    <w:unhideWhenUsed/>
    <w:rsid w:val="0042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9C5"/>
  </w:style>
  <w:style w:type="paragraph" w:styleId="Odstavecseseznamem">
    <w:name w:val="List Paragraph"/>
    <w:basedOn w:val="Normln"/>
    <w:uiPriority w:val="34"/>
    <w:qFormat/>
    <w:rsid w:val="00F76DBD"/>
    <w:pPr>
      <w:ind w:left="720"/>
      <w:contextualSpacing/>
    </w:pPr>
  </w:style>
  <w:style w:type="paragraph" w:styleId="Bezmezer">
    <w:name w:val="No Spacing"/>
    <w:uiPriority w:val="1"/>
    <w:qFormat/>
    <w:rsid w:val="00140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rpik\Documents\Vlastn&#237;%20&#353;ablony%20Office\ZS%20P&#237;skov&#225;%20Lhota,%20hlavi&#269;kov&#225;%20A4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ZS Písková Lhota, hlavičková A4</Template>
  <TotalTime>4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Škorpík</dc:creator>
  <cp:keywords/>
  <dc:description/>
  <cp:lastModifiedBy>Jaroslav Škorpík</cp:lastModifiedBy>
  <cp:revision>4</cp:revision>
  <cp:lastPrinted>2023-03-10T13:21:00Z</cp:lastPrinted>
  <dcterms:created xsi:type="dcterms:W3CDTF">2023-03-28T06:25:00Z</dcterms:created>
  <dcterms:modified xsi:type="dcterms:W3CDTF">2023-03-28T06:29:00Z</dcterms:modified>
</cp:coreProperties>
</file>